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:rsidR="009F7E8F" w:rsidP="009F7E8F" w:rsidRDefault="00591D8D" w14:paraId="0698DC36" wp14:textId="77777777">
      <w:pPr>
        <w:pStyle w:val="Heading1"/>
        <w:jc w:val="center"/>
      </w:pPr>
      <w:r>
        <w:rPr>
          <w:noProof/>
          <w:lang w:val="en-NZ" w:eastAsia="en-NZ"/>
        </w:rPr>
        <w:drawing>
          <wp:anchor xmlns:wp14="http://schemas.microsoft.com/office/word/2010/wordprocessingDrawing" distT="0" distB="0" distL="114300" distR="114300" simplePos="0" relativeHeight="251659264" behindDoc="1" locked="0" layoutInCell="1" allowOverlap="1" wp14:anchorId="270A39DA" wp14:editId="7777777">
            <wp:simplePos x="0" y="0"/>
            <wp:positionH relativeFrom="column">
              <wp:posOffset>-240030</wp:posOffset>
            </wp:positionH>
            <wp:positionV relativeFrom="paragraph">
              <wp:posOffset>259080</wp:posOffset>
            </wp:positionV>
            <wp:extent cx="1642110" cy="723900"/>
            <wp:effectExtent l="19050" t="0" r="0" b="0"/>
            <wp:wrapTight wrapText="bothSides">
              <wp:wrapPolygon edited="0">
                <wp:start x="-251" y="0"/>
                <wp:lineTo x="-251" y="21032"/>
                <wp:lineTo x="21550" y="21032"/>
                <wp:lineTo x="21550" y="0"/>
                <wp:lineTo x="-251" y="0"/>
              </wp:wrapPolygon>
            </wp:wrapTight>
            <wp:docPr id="4" name="Picture 2" descr="C:\Users\GymSports NZ\AppData\Local\Microsoft\Windows\Temporary Internet Files\Content.Word\NZSS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ymSports NZ\AppData\Local\Microsoft\Windows\Temporary Internet Files\Content.Word\NZSS Logo.bm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11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91D8D">
        <w:drawing>
          <wp:inline xmlns:wp14="http://schemas.microsoft.com/office/word/2010/wordprocessingDrawing" distT="0" distB="0" distL="0" distR="0" wp14:anchorId="0F2A1CF3" wp14:editId="7777777">
            <wp:extent cx="1359322" cy="1193117"/>
            <wp:effectExtent l="19050" t="0" r="0" b="0"/>
            <wp:docPr id="5" name="Picture 1" descr="C:\Users\owner\Desktop\NZSSSC\Logos\nzsssc black on whit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 descr="C:\Users\owner\Desktop\NZSSSC\Logos\nzsssc black on whit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322" cy="1193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="009F7E8F" w:rsidP="009F7E8F" w:rsidRDefault="009F7E8F" w14:paraId="672A6659" wp14:textId="77777777">
      <w:pPr>
        <w:pStyle w:val="Heading1"/>
        <w:jc w:val="center"/>
      </w:pPr>
    </w:p>
    <w:p xmlns:wp14="http://schemas.microsoft.com/office/word/2010/wordml" w:rsidRPr="0048358A" w:rsidR="000802B3" w:rsidP="009F7E8F" w:rsidRDefault="009F7E8F" w14:paraId="2ABA3EF2" wp14:textId="77777777">
      <w:pPr>
        <w:pStyle w:val="Heading1"/>
        <w:jc w:val="center"/>
        <w:rPr>
          <w:b/>
        </w:rPr>
      </w:pPr>
      <w:r w:rsidRPr="0048358A">
        <w:rPr>
          <w:b/>
        </w:rPr>
        <w:t xml:space="preserve">Student Participation Agreement </w:t>
      </w:r>
      <w:r w:rsidRPr="0048358A" w:rsidR="00424BEA">
        <w:rPr>
          <w:b/>
        </w:rPr>
        <w:t>Form</w:t>
      </w:r>
    </w:p>
    <w:p xmlns:wp14="http://schemas.microsoft.com/office/word/2010/wordml" w:rsidR="0048358A" w:rsidP="0048358A" w:rsidRDefault="0048358A" w14:paraId="0A37501D" wp14:textId="77777777">
      <w:pPr>
        <w:spacing w:before="0"/>
        <w:jc w:val="both"/>
        <w:rPr>
          <w:sz w:val="24"/>
        </w:rPr>
      </w:pPr>
    </w:p>
    <w:p xmlns:wp14="http://schemas.microsoft.com/office/word/2010/wordml" w:rsidRPr="009F7E8F" w:rsidR="009F7E8F" w:rsidP="009F7E8F" w:rsidRDefault="009F7E8F" w14:paraId="4F455DF9" wp14:textId="77777777">
      <w:pPr>
        <w:jc w:val="both"/>
        <w:rPr>
          <w:sz w:val="24"/>
        </w:rPr>
      </w:pPr>
      <w:r w:rsidRPr="009F7E8F">
        <w:rPr>
          <w:sz w:val="24"/>
        </w:rPr>
        <w:t xml:space="preserve">As stipulated by the NZ Secondary Schools Council, this form is required to be completed by the Principal (or Acting Principal) of the </w:t>
      </w:r>
      <w:r>
        <w:rPr>
          <w:sz w:val="24"/>
        </w:rPr>
        <w:t xml:space="preserve">school </w:t>
      </w:r>
      <w:r w:rsidR="000B261A">
        <w:rPr>
          <w:sz w:val="24"/>
        </w:rPr>
        <w:t xml:space="preserve">that </w:t>
      </w:r>
      <w:r w:rsidRPr="009F7E8F">
        <w:rPr>
          <w:sz w:val="24"/>
        </w:rPr>
        <w:t xml:space="preserve">athletes </w:t>
      </w:r>
      <w:r w:rsidR="000B261A">
        <w:rPr>
          <w:sz w:val="24"/>
        </w:rPr>
        <w:t xml:space="preserve">are </w:t>
      </w:r>
      <w:r w:rsidRPr="009F7E8F">
        <w:rPr>
          <w:sz w:val="24"/>
        </w:rPr>
        <w:t>registered to attend the New Zealand Secondary Schools GymSports Championships.</w:t>
      </w:r>
    </w:p>
    <w:p xmlns:wp14="http://schemas.microsoft.com/office/word/2010/wordml" w:rsidR="009F7E8F" w:rsidRDefault="009F7E8F" w14:paraId="5DAB6C7B" wp14:textId="77777777"/>
    <w:p xmlns:wp14="http://schemas.microsoft.com/office/word/2010/wordml" w:rsidRPr="0048358A" w:rsidR="0048358A" w:rsidP="6741777D" w:rsidRDefault="00424BEA" w14:paraId="202B3DE9" wp14:textId="6970B072">
      <w:pPr>
        <w:rPr>
          <w:sz w:val="24"/>
          <w:szCs w:val="24"/>
        </w:rPr>
      </w:pPr>
      <w:r w:rsidRPr="6741777D" w:rsidR="6741777D">
        <w:rPr>
          <w:sz w:val="24"/>
          <w:szCs w:val="24"/>
        </w:rPr>
        <w:t xml:space="preserve">I, the undersigned, do hereby confirm that the students registered to participate in the New Zealand Secondary Schools </w:t>
      </w:r>
      <w:proofErr w:type="spellStart"/>
      <w:r w:rsidRPr="6741777D" w:rsidR="6741777D">
        <w:rPr>
          <w:sz w:val="24"/>
          <w:szCs w:val="24"/>
        </w:rPr>
        <w:t>GymSports</w:t>
      </w:r>
      <w:proofErr w:type="spellEnd"/>
      <w:r w:rsidRPr="6741777D" w:rsidR="6741777D">
        <w:rPr>
          <w:sz w:val="24"/>
          <w:szCs w:val="24"/>
        </w:rPr>
        <w:t xml:space="preserve"> Championships, </w:t>
      </w:r>
      <w:r w:rsidRPr="6741777D" w:rsidR="6741777D">
        <w:rPr>
          <w:sz w:val="24"/>
          <w:szCs w:val="24"/>
        </w:rPr>
        <w:t>24-25</w:t>
      </w:r>
      <w:r w:rsidRPr="6741777D" w:rsidR="6741777D">
        <w:rPr>
          <w:sz w:val="24"/>
          <w:szCs w:val="24"/>
          <w:vertAlign w:val="superscript"/>
        </w:rPr>
        <w:t>th</w:t>
      </w:r>
      <w:r w:rsidRPr="6741777D" w:rsidR="6741777D">
        <w:rPr>
          <w:sz w:val="24"/>
          <w:szCs w:val="24"/>
        </w:rPr>
        <w:t xml:space="preserve"> August</w:t>
      </w:r>
      <w:r w:rsidRPr="6741777D" w:rsidR="6741777D">
        <w:rPr>
          <w:sz w:val="24"/>
          <w:szCs w:val="24"/>
        </w:rPr>
        <w:t xml:space="preserve"> are currently enrolled with</w:t>
      </w:r>
    </w:p>
    <w:p xmlns:wp14="http://schemas.microsoft.com/office/word/2010/wordml" w:rsidR="0048358A" w:rsidRDefault="009F7E8F" w14:paraId="29D6B04F" wp14:textId="77777777">
      <w:pPr>
        <w:pBdr>
          <w:bottom w:val="single" w:color="auto" w:sz="12" w:space="1"/>
        </w:pBdr>
      </w:pPr>
      <w:r>
        <w:t xml:space="preserve"> </w:t>
      </w:r>
    </w:p>
    <w:p xmlns:wp14="http://schemas.microsoft.com/office/word/2010/wordml" w:rsidR="0048358A" w:rsidP="0048358A" w:rsidRDefault="0048358A" w14:paraId="208D308D" wp14:textId="77777777">
      <w:pPr>
        <w:spacing w:before="0" w:line="240" w:lineRule="auto"/>
        <w:jc w:val="center"/>
      </w:pPr>
      <w:r>
        <w:t>(School)</w:t>
      </w:r>
    </w:p>
    <w:p xmlns:wp14="http://schemas.microsoft.com/office/word/2010/wordml" w:rsidR="0048358A" w:rsidRDefault="0048358A" w14:paraId="02EB378F" wp14:textId="77777777"/>
    <w:p xmlns:wp14="http://schemas.microsoft.com/office/word/2010/wordml" w:rsidRPr="0048358A" w:rsidR="0048358A" w:rsidRDefault="0048358A" w14:paraId="224E225B" wp14:textId="77777777">
      <w:pPr>
        <w:rPr>
          <w:sz w:val="24"/>
        </w:rPr>
      </w:pPr>
      <w:r w:rsidRPr="0048358A">
        <w:rPr>
          <w:b/>
          <w:sz w:val="24"/>
        </w:rPr>
        <w:t>AND</w:t>
      </w:r>
      <w:r w:rsidRPr="0048358A">
        <w:rPr>
          <w:sz w:val="24"/>
        </w:rPr>
        <w:t xml:space="preserve"> I consent to the registered students representing the school at the two-day event.</w:t>
      </w:r>
    </w:p>
    <w:p xmlns:wp14="http://schemas.microsoft.com/office/word/2010/wordml" w:rsidR="000802B3" w:rsidRDefault="000802B3" w14:paraId="6A05A809" wp14:textId="77777777">
      <w:pPr>
        <w:pStyle w:val="NoSpacing"/>
      </w:pPr>
    </w:p>
    <w:p xmlns:wp14="http://schemas.microsoft.com/office/word/2010/wordml" w:rsidR="0048358A" w:rsidRDefault="0048358A" w14:paraId="5A39BBE3" wp14:textId="77777777">
      <w:pPr>
        <w:pStyle w:val="NoSpacing"/>
      </w:pPr>
    </w:p>
    <w:p xmlns:wp14="http://schemas.microsoft.com/office/word/2010/wordml" w:rsidR="0048358A" w:rsidRDefault="0048358A" w14:paraId="41C8F396" wp14:textId="77777777">
      <w:pPr>
        <w:pStyle w:val="NoSpacing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2473"/>
        <w:gridCol w:w="4150"/>
        <w:gridCol w:w="265"/>
        <w:gridCol w:w="618"/>
        <w:gridCol w:w="1854"/>
      </w:tblGrid>
      <w:tr xmlns:wp14="http://schemas.microsoft.com/office/word/2010/wordml" w:rsidRPr="0048358A" w:rsidR="000802B3" w14:paraId="76D02A8E" wp14:textId="77777777">
        <w:tc>
          <w:tcPr>
            <w:tcW w:w="2520" w:type="dxa"/>
            <w:vAlign w:val="bottom"/>
          </w:tcPr>
          <w:p w:rsidRPr="0048358A" w:rsidR="000802B3" w:rsidP="0048358A" w:rsidRDefault="00424BEA" w14:paraId="54027B61" wp14:textId="77777777">
            <w:pPr>
              <w:pStyle w:val="Signature"/>
              <w:rPr>
                <w:sz w:val="22"/>
              </w:rPr>
            </w:pPr>
            <w:r w:rsidRPr="0048358A">
              <w:rPr>
                <w:sz w:val="22"/>
              </w:rPr>
              <w:t>P</w:t>
            </w:r>
            <w:r w:rsidRPr="0048358A" w:rsidR="0048358A">
              <w:rPr>
                <w:sz w:val="22"/>
              </w:rPr>
              <w:t>rincipal</w:t>
            </w:r>
            <w:r w:rsidRPr="0048358A">
              <w:rPr>
                <w:sz w:val="22"/>
              </w:rPr>
              <w:t xml:space="preserve"> signature</w:t>
            </w:r>
          </w:p>
        </w:tc>
        <w:tc>
          <w:tcPr>
            <w:tcW w:w="4230" w:type="dxa"/>
            <w:tcBorders>
              <w:bottom w:val="single" w:color="auto" w:sz="4" w:space="0"/>
            </w:tcBorders>
            <w:vAlign w:val="bottom"/>
          </w:tcPr>
          <w:p w:rsidRPr="0048358A" w:rsidR="000802B3" w:rsidRDefault="000802B3" w14:paraId="72A3D3EC" wp14:textId="77777777">
            <w:pPr>
              <w:pStyle w:val="Signature"/>
              <w:rPr>
                <w:sz w:val="22"/>
              </w:rPr>
            </w:pPr>
          </w:p>
        </w:tc>
        <w:tc>
          <w:tcPr>
            <w:tcW w:w="270" w:type="dxa"/>
            <w:vAlign w:val="bottom"/>
          </w:tcPr>
          <w:p w:rsidRPr="0048358A" w:rsidR="000802B3" w:rsidRDefault="000802B3" w14:paraId="0D0B940D" wp14:textId="77777777">
            <w:pPr>
              <w:pStyle w:val="Signature"/>
              <w:rPr>
                <w:sz w:val="22"/>
              </w:rPr>
            </w:pPr>
          </w:p>
        </w:tc>
        <w:tc>
          <w:tcPr>
            <w:tcW w:w="630" w:type="dxa"/>
            <w:vAlign w:val="bottom"/>
          </w:tcPr>
          <w:p w:rsidRPr="0048358A" w:rsidR="000802B3" w:rsidRDefault="00424BEA" w14:paraId="491072FA" wp14:textId="77777777">
            <w:pPr>
              <w:pStyle w:val="Signature"/>
              <w:rPr>
                <w:sz w:val="22"/>
              </w:rPr>
            </w:pPr>
            <w:r w:rsidRPr="0048358A">
              <w:rPr>
                <w:sz w:val="22"/>
              </w:rPr>
              <w:t>Date</w:t>
            </w:r>
          </w:p>
        </w:tc>
        <w:tc>
          <w:tcPr>
            <w:tcW w:w="1890" w:type="dxa"/>
            <w:tcBorders>
              <w:bottom w:val="single" w:color="auto" w:sz="4" w:space="0"/>
            </w:tcBorders>
            <w:vAlign w:val="bottom"/>
          </w:tcPr>
          <w:p w:rsidRPr="0048358A" w:rsidR="000802B3" w:rsidRDefault="000802B3" w14:paraId="0E27B00A" wp14:textId="77777777">
            <w:pPr>
              <w:pStyle w:val="Signature"/>
              <w:rPr>
                <w:sz w:val="22"/>
              </w:rPr>
            </w:pPr>
          </w:p>
        </w:tc>
      </w:tr>
    </w:tbl>
    <w:p xmlns:wp14="http://schemas.microsoft.com/office/word/2010/wordml" w:rsidR="0048358A" w:rsidRDefault="0048358A" w14:paraId="60061E4C" wp14:textId="77777777">
      <w:pPr>
        <w:rPr>
          <w:rStyle w:val="Emphasis"/>
          <w:sz w:val="22"/>
        </w:rPr>
      </w:pPr>
    </w:p>
    <w:p xmlns:wp14="http://schemas.microsoft.com/office/word/2010/wordml" w:rsidRPr="0048358A" w:rsidR="000802B3" w:rsidRDefault="00424BEA" w14:paraId="2DED7167" wp14:textId="77777777">
      <w:pPr>
        <w:rPr>
          <w:rStyle w:val="Emphasis"/>
          <w:sz w:val="22"/>
        </w:rPr>
      </w:pPr>
      <w:r w:rsidRPr="0048358A">
        <w:rPr>
          <w:rStyle w:val="Emphasis"/>
          <w:sz w:val="22"/>
        </w:rPr>
        <w:t xml:space="preserve">Please make a copy of this form for your own records and </w:t>
      </w:r>
      <w:r w:rsidRPr="0048358A" w:rsidR="0048358A">
        <w:rPr>
          <w:rStyle w:val="Emphasis"/>
          <w:sz w:val="22"/>
        </w:rPr>
        <w:t>return by e</w:t>
      </w:r>
      <w:r w:rsidRPr="0048358A">
        <w:rPr>
          <w:rStyle w:val="Emphasis"/>
          <w:sz w:val="22"/>
        </w:rPr>
        <w:t>mail to:</w:t>
      </w:r>
    </w:p>
    <w:p xmlns:wp14="http://schemas.microsoft.com/office/word/2010/wordml" w:rsidRPr="0048358A" w:rsidR="000802B3" w:rsidRDefault="006C7CAE" w14:paraId="482F9F67" wp14:textId="77777777">
      <w:pPr>
        <w:pStyle w:val="Address"/>
        <w:rPr>
          <w:sz w:val="22"/>
        </w:rPr>
      </w:pPr>
      <w:r>
        <w:rPr>
          <w:sz w:val="22"/>
        </w:rPr>
        <w:t>Jenny Jujnovich</w:t>
      </w:r>
    </w:p>
    <w:p xmlns:wp14="http://schemas.microsoft.com/office/word/2010/wordml" w:rsidR="00A70D1F" w:rsidP="6741777D" w:rsidRDefault="006C7CAE" w14:paraId="159AA7ED" wp14:textId="3FA9F62C">
      <w:pPr>
        <w:pStyle w:val="Address"/>
        <w:tabs>
          <w:tab w:val="left" w:pos="1980"/>
        </w:tabs>
        <w:rPr>
          <w:sz w:val="22"/>
          <w:szCs w:val="22"/>
        </w:rPr>
      </w:pPr>
      <w:r w:rsidRPr="6741777D" w:rsidR="6741777D">
        <w:rPr>
          <w:sz w:val="22"/>
          <w:szCs w:val="22"/>
        </w:rPr>
        <w:t>Event</w:t>
      </w:r>
      <w:r w:rsidRPr="6741777D" w:rsidR="6741777D">
        <w:rPr>
          <w:sz w:val="22"/>
          <w:szCs w:val="22"/>
        </w:rPr>
        <w:t xml:space="preserve"> </w:t>
      </w:r>
      <w:r w:rsidRPr="6741777D" w:rsidR="6741777D">
        <w:rPr>
          <w:sz w:val="22"/>
          <w:szCs w:val="22"/>
        </w:rPr>
        <w:t>Director</w:t>
      </w:r>
    </w:p>
    <w:p xmlns:wp14="http://schemas.microsoft.com/office/word/2010/wordml" w:rsidRPr="0048358A" w:rsidR="000802B3" w:rsidRDefault="00702C50" w14:paraId="7185D7AA" wp14:textId="77777777">
      <w:pPr>
        <w:pStyle w:val="Address"/>
        <w:rPr>
          <w:sz w:val="22"/>
        </w:rPr>
      </w:pPr>
      <w:sdt>
        <w:sdtPr>
          <w:rPr>
            <w:sz w:val="22"/>
          </w:rPr>
          <w:alias w:val="Organization Name"/>
          <w:tag w:val=""/>
          <w:id w:val="884454209"/>
          <w:placeholder>
            <w:docPart w:val="1F4493660D5A46899591C41131603ACD"/>
          </w:placeholder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Content>
          <w:r w:rsidRPr="0048358A" w:rsidR="0048358A">
            <w:rPr>
              <w:sz w:val="22"/>
            </w:rPr>
            <w:t>GymSports NZ</w:t>
          </w:r>
        </w:sdtContent>
      </w:sdt>
    </w:p>
    <w:p xmlns:wp14="http://schemas.microsoft.com/office/word/2010/wordml" w:rsidRPr="0048358A" w:rsidR="000802B3" w:rsidRDefault="003731BD" w14:paraId="37663404" wp14:textId="77777777">
      <w:pPr>
        <w:pStyle w:val="Address"/>
        <w:rPr>
          <w:sz w:val="22"/>
        </w:rPr>
      </w:pPr>
      <w:r>
        <w:rPr>
          <w:sz w:val="22"/>
        </w:rPr>
        <w:t>j</w:t>
      </w:r>
      <w:r w:rsidR="006C7CAE">
        <w:rPr>
          <w:sz w:val="22"/>
        </w:rPr>
        <w:t>enny.jujnovich@tristar.org.nz</w:t>
      </w:r>
    </w:p>
    <w:sectPr w:rsidRPr="0048358A" w:rsidR="000802B3" w:rsidSect="009C3EA0">
      <w:footerReference w:type="default" r:id="rId13"/>
      <w:headerReference w:type="first" r:id="rId14"/>
      <w:pgSz w:w="12240" w:h="15840" w:orient="portrait"/>
      <w:pgMar w:top="1440" w:right="1440" w:bottom="1440" w:left="1440" w:header="1008" w:footer="720" w:gutter="0"/>
      <w:cols w:space="720"/>
      <w:titlePg/>
      <w:docGrid w:linePitch="360"/>
    </w:sectPr>
  </w:body>
</w:document>
</file>

<file path=word/endnotes.xml><?xml version="1.0" encoding="utf-8"?>
<w:end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endnote w:type="separator" w:id="-1">
    <w:p xmlns:wp14="http://schemas.microsoft.com/office/word/2010/wordml" w:rsidR="00F97009" w:rsidRDefault="00F97009" w14:paraId="44EAFD9C" wp14:textId="77777777">
      <w:pPr>
        <w:spacing w:line="240" w:lineRule="auto"/>
      </w:pPr>
      <w:r>
        <w:separator/>
      </w:r>
    </w:p>
  </w:endnote>
  <w:endnote w:type="continuationSeparator" w:id="0">
    <w:p xmlns:wp14="http://schemas.microsoft.com/office/word/2010/wordml" w:rsidR="00F97009" w:rsidRDefault="00F97009" w14:paraId="4B94D5A5" wp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sdt>
    <w:sdtPr>
      <w:id w:val="-1046059401"/>
      <w:docPartObj>
        <w:docPartGallery w:val="Page Numbers (Bottom of Page)"/>
        <w:docPartUnique/>
      </w:docPartObj>
    </w:sdtPr>
    <w:sdtEndPr>
      <w:rPr>
        <w:noProof/>
      </w:rPr>
    </w:sdtEndPr>
    <w:sdtContent>
      <w:p xmlns:wp14="http://schemas.microsoft.com/office/word/2010/wordml" w:rsidR="000802B3" w:rsidRDefault="00702C50" w14:paraId="2903CBC8" wp14:textId="77777777">
        <w:pPr>
          <w:pStyle w:val="Footer"/>
          <w:jc w:val="center"/>
        </w:pPr>
        <w:r>
          <w:fldChar w:fldCharType="begin"/>
        </w:r>
        <w:r w:rsidR="00424BEA">
          <w:instrText xml:space="preserve"> PAGE   \* MERGEFORMAT </w:instrText>
        </w:r>
        <w:r>
          <w:fldChar w:fldCharType="separate"/>
        </w:r>
        <w:r w:rsidR="0048358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footnote w:type="separator" w:id="-1">
    <w:p xmlns:wp14="http://schemas.microsoft.com/office/word/2010/wordml" w:rsidR="00F97009" w:rsidRDefault="00F97009" w14:paraId="3DEEC669" wp14:textId="77777777">
      <w:pPr>
        <w:spacing w:line="240" w:lineRule="auto"/>
      </w:pPr>
      <w:r>
        <w:separator/>
      </w:r>
    </w:p>
  </w:footnote>
  <w:footnote w:type="continuationSeparator" w:id="0">
    <w:p xmlns:wp14="http://schemas.microsoft.com/office/word/2010/wordml" w:rsidR="00F97009" w:rsidRDefault="00F97009" w14:paraId="3656B9AB" wp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p xmlns:wp14="http://schemas.microsoft.com/office/word/2010/wordml" w:rsidR="00EA2DAE" w:rsidP="00EA2DAE" w:rsidRDefault="00EA2DAE" w14:paraId="45FB0818" wp14:textId="77777777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8D8DA7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14C28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DF820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BA0C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B66B16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>
    <w:nsid w:val="FFFFFF81"/>
    <w:multiLevelType w:val="singleLevel"/>
    <w:tmpl w:val="0FD4AAB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>
    <w:nsid w:val="FFFFFF82"/>
    <w:multiLevelType w:val="singleLevel"/>
    <w:tmpl w:val="2E7E05D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>
    <w:nsid w:val="FFFFFF83"/>
    <w:multiLevelType w:val="singleLevel"/>
    <w:tmpl w:val="ADF40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>
    <w:nsid w:val="FFFFFF88"/>
    <w:multiLevelType w:val="singleLevel"/>
    <w:tmpl w:val="3912CA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9FE5F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w14="http://schemas.microsoft.com/office/word/2010/wordml" xmlns:w15="http://schemas.microsoft.com/office/word/2012/wordml" xmlns:mc="http://schemas.openxmlformats.org/markup-compatibility/2006" mc:Ignorable="w14 w15">
  <w:zoom w:percent="100"/>
  <w:removePersonalInformation/>
  <w:removeDateAndTime/>
  <w:attachedTemplate r:id="rId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F1D0B"/>
    <w:rsid w:val="00046D7E"/>
    <w:rsid w:val="000802B3"/>
    <w:rsid w:val="000B261A"/>
    <w:rsid w:val="003731BD"/>
    <w:rsid w:val="00402801"/>
    <w:rsid w:val="00424BEA"/>
    <w:rsid w:val="0048358A"/>
    <w:rsid w:val="00492D68"/>
    <w:rsid w:val="00503697"/>
    <w:rsid w:val="00591D8D"/>
    <w:rsid w:val="005C74F7"/>
    <w:rsid w:val="006C7CAE"/>
    <w:rsid w:val="00702C50"/>
    <w:rsid w:val="0089259F"/>
    <w:rsid w:val="008F1D0B"/>
    <w:rsid w:val="009C3EA0"/>
    <w:rsid w:val="009F7E8F"/>
    <w:rsid w:val="00A60BF2"/>
    <w:rsid w:val="00A70D1F"/>
    <w:rsid w:val="00BC47AA"/>
    <w:rsid w:val="00DC7993"/>
    <w:rsid w:val="00EA2DAE"/>
    <w:rsid w:val="00F6498C"/>
    <w:rsid w:val="00F81C9C"/>
    <w:rsid w:val="00F97009"/>
    <w:rsid w:val="37847D83"/>
    <w:rsid w:val="67417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2E4DF4B"/>
  <w15:docId w15:val="{d7e86ae5-074f-41cf-9452-84ef4ab80b0e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en-US" w:eastAsia="ja-JP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Closing" w:uiPriority="1" w:qFormat="1"/>
    <w:lsdException w:name="Signature" w:uiPriority="0" w:semiHidden="0" w:unhideWhenUsed="0" w:qFormat="1"/>
    <w:lsdException w:name="Default Paragraph Font" w:uiPriority="1"/>
    <w:lsdException w:name="Subtitle" w:uiPriority="11" w:qFormat="1"/>
    <w:lsdException w:name="Salutation" w:uiPriority="1" w:qFormat="1"/>
    <w:lsdException w:name="Date" w:uiPriority="1" w:qFormat="1"/>
    <w:lsdException w:name="Strong" w:uiPriority="22" w:qFormat="1"/>
    <w:lsdException w:name="Emphasis" w:uiPriority="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C7993"/>
    <w:rPr>
      <w:spacing w:val="4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rsid w:val="00DC7993"/>
    <w:pPr>
      <w:keepNext/>
      <w:keepLines/>
      <w:spacing w:before="0"/>
      <w:outlineLvl w:val="0"/>
    </w:pPr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Address" w:customStyle="1">
    <w:name w:val="Address"/>
    <w:basedOn w:val="Normal"/>
    <w:uiPriority w:val="1"/>
    <w:qFormat/>
    <w:rsid w:val="00DC7993"/>
    <w:pPr>
      <w:contextualSpacing/>
    </w:pPr>
  </w:style>
  <w:style w:type="character" w:styleId="Heading1Char" w:customStyle="1">
    <w:name w:val="Heading 1 Char"/>
    <w:basedOn w:val="DefaultParagraphFont"/>
    <w:link w:val="Heading1"/>
    <w:uiPriority w:val="9"/>
    <w:rsid w:val="00DC7993"/>
    <w:rPr>
      <w:rFonts w:asciiTheme="majorHAnsi" w:hAnsiTheme="majorHAnsi" w:eastAsiaTheme="majorEastAsia" w:cstheme="majorBidi"/>
      <w:color w:val="365F91" w:themeColor="accent1" w:themeShade="BF"/>
      <w:spacing w:val="4"/>
      <w:sz w:val="32"/>
      <w:szCs w:val="32"/>
    </w:rPr>
  </w:style>
  <w:style w:type="table" w:styleId="TableGrid">
    <w:name w:val="Table Grid"/>
    <w:basedOn w:val="TableNormal"/>
    <w:uiPriority w:val="59"/>
    <w:rsid w:val="00DC7993"/>
    <w:pPr>
      <w:spacing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DC7993"/>
    <w:pPr>
      <w:tabs>
        <w:tab w:val="center" w:pos="4680"/>
        <w:tab w:val="right" w:pos="9360"/>
      </w:tabs>
      <w:spacing w:before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C7993"/>
    <w:rPr>
      <w:spacing w:val="4"/>
      <w:sz w:val="20"/>
      <w:szCs w:val="20"/>
    </w:rPr>
  </w:style>
  <w:style w:type="paragraph" w:styleId="Signature">
    <w:name w:val="Signature"/>
    <w:basedOn w:val="Normal"/>
    <w:link w:val="SignatureChar"/>
    <w:uiPriority w:val="1"/>
    <w:qFormat/>
    <w:rsid w:val="00DC7993"/>
    <w:pPr>
      <w:spacing w:before="360" w:line="240" w:lineRule="auto"/>
    </w:pPr>
  </w:style>
  <w:style w:type="character" w:styleId="SignatureChar" w:customStyle="1">
    <w:name w:val="Signature Char"/>
    <w:basedOn w:val="DefaultParagraphFont"/>
    <w:link w:val="Signature"/>
    <w:uiPriority w:val="1"/>
    <w:rsid w:val="00DC7993"/>
    <w:rPr>
      <w:spacing w:val="4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C7993"/>
    <w:rPr>
      <w:color w:val="808080"/>
    </w:rPr>
  </w:style>
  <w:style w:type="character" w:styleId="Emphasis">
    <w:name w:val="Emphasis"/>
    <w:basedOn w:val="DefaultParagraphFont"/>
    <w:uiPriority w:val="1"/>
    <w:qFormat/>
    <w:rsid w:val="00DC7993"/>
    <w:rPr>
      <w:i/>
      <w:iCs/>
      <w:color w:val="auto"/>
    </w:rPr>
  </w:style>
  <w:style w:type="paragraph" w:styleId="NoSpacing">
    <w:name w:val="No Spacing"/>
    <w:uiPriority w:val="1"/>
    <w:unhideWhenUsed/>
    <w:qFormat/>
    <w:rsid w:val="00DC7993"/>
    <w:pPr>
      <w:spacing w:before="0" w:line="240" w:lineRule="auto"/>
    </w:pPr>
    <w:rPr>
      <w:spacing w:val="4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A2DAE"/>
    <w:pPr>
      <w:tabs>
        <w:tab w:val="center" w:pos="4680"/>
        <w:tab w:val="right" w:pos="9360"/>
      </w:tabs>
      <w:spacing w:before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A2DAE"/>
    <w:rPr>
      <w:spacing w:val="4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80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402801"/>
    <w:rPr>
      <w:rFonts w:ascii="Tahoma" w:hAnsi="Tahoma" w:cs="Tahoma"/>
      <w:spacing w:val="4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image" Target="media/image2.jpeg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glossaryDocument" Target="glossary/document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1.xml" Id="rId14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ymSports%20NZ\AppData\Roaming\Microsoft\Templates\Permission%20form%20for%20use%20of%20child's%20imag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F4493660D5A46899591C41131603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D3B317-DA23-45DF-A107-A27C9CB7DDDD}"/>
      </w:docPartPr>
      <w:docPartBody>
        <w:p w:rsidR="001E6EC7" w:rsidRDefault="00911503">
          <w:pPr>
            <w:pStyle w:val="1F4493660D5A46899591C41131603ACD"/>
          </w:pPr>
          <w:r>
            <w:t>[Organization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11503"/>
    <w:rsid w:val="001E6EC7"/>
    <w:rsid w:val="003A1E4C"/>
    <w:rsid w:val="00525D25"/>
    <w:rsid w:val="00581F61"/>
    <w:rsid w:val="00783EBA"/>
    <w:rsid w:val="00911503"/>
    <w:rsid w:val="00925026"/>
    <w:rsid w:val="00C62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A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2A31"/>
    <w:rPr>
      <w:color w:val="808080"/>
    </w:rPr>
  </w:style>
  <w:style w:type="paragraph" w:customStyle="1" w:styleId="69118BDABB9244B288D6D5C42B01BF0D">
    <w:name w:val="69118BDABB9244B288D6D5C42B01BF0D"/>
    <w:rsid w:val="00C62A31"/>
  </w:style>
  <w:style w:type="paragraph" w:customStyle="1" w:styleId="95336D17B21C4A389E5A2A4A0D771B4A">
    <w:name w:val="95336D17B21C4A389E5A2A4A0D771B4A"/>
    <w:rsid w:val="00C62A31"/>
  </w:style>
  <w:style w:type="paragraph" w:customStyle="1" w:styleId="DA419EBE206C4811B12397C8FD8955C9">
    <w:name w:val="DA419EBE206C4811B12397C8FD8955C9"/>
    <w:rsid w:val="00C62A31"/>
  </w:style>
  <w:style w:type="paragraph" w:customStyle="1" w:styleId="1F4493660D5A46899591C41131603ACD">
    <w:name w:val="1F4493660D5A46899591C41131603ACD"/>
    <w:rsid w:val="00C62A31"/>
  </w:style>
  <w:style w:type="paragraph" w:customStyle="1" w:styleId="8C500FFD46824B5E90E494E0E6605CDC">
    <w:name w:val="8C500FFD46824B5E90E494E0E6605CDC"/>
    <w:rsid w:val="00C62A31"/>
  </w:style>
  <w:style w:type="paragraph" w:customStyle="1" w:styleId="FB64E57A49E74D09BE80BE5C948EC741">
    <w:name w:val="FB64E57A49E74D09BE80BE5C948EC741"/>
    <w:rsid w:val="00C62A31"/>
  </w:style>
  <w:style w:type="paragraph" w:customStyle="1" w:styleId="2E3E9582E42149B48EC44DD4221EE4F6">
    <w:name w:val="2E3E9582E42149B48EC44DD4221EE4F6"/>
    <w:rsid w:val="00C62A31"/>
  </w:style>
  <w:style w:type="paragraph" w:customStyle="1" w:styleId="9EA3313387874CF89394859A71E3C7F6">
    <w:name w:val="9EA3313387874CF89394859A71E3C7F6"/>
    <w:rsid w:val="00C62A31"/>
  </w:style>
  <w:style w:type="paragraph" w:customStyle="1" w:styleId="DBECD5E607AC4F8E9DD87EACE2C43330">
    <w:name w:val="DBECD5E607AC4F8E9DD87EACE2C43330"/>
    <w:rsid w:val="00C62A3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>GymSports NZ</CompanyEmail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9f22a15-8d76-4bb3-abc1-766e9a08f6b2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9D93A3B605CB49B846D21AD7AB5F1A" ma:contentTypeVersion="10" ma:contentTypeDescription="Create a new document." ma:contentTypeScope="" ma:versionID="4a8fa70dbcbf3f159d81797affeb4c15">
  <xsd:schema xmlns:xsd="http://www.w3.org/2001/XMLSchema" xmlns:xs="http://www.w3.org/2001/XMLSchema" xmlns:p="http://schemas.microsoft.com/office/2006/metadata/properties" xmlns:ns2="edd7c872-02b5-4683-bc21-da96fe122712" xmlns:ns3="69f22a15-8d76-4bb3-abc1-766e9a08f6b2" targetNamespace="http://schemas.microsoft.com/office/2006/metadata/properties" ma:root="true" ma:fieldsID="ebe587df7651ad475f67ddab3041f9a7" ns2:_="" ns3:_="">
    <xsd:import namespace="edd7c872-02b5-4683-bc21-da96fe122712"/>
    <xsd:import namespace="69f22a15-8d76-4bb3-abc1-766e9a08f6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7c872-02b5-4683-bc21-da96fe1227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f22a15-8d76-4bb3-abc1-766e9a08f6b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4349EB0-AF47-4DD8-B44A-4C7D873A74CD}">
  <ds:schemaRefs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e0b54f2b-8c38-49d9-a53b-729572cf3b0f"/>
    <ds:schemaRef ds:uri="http://purl.org/dc/terms/"/>
    <ds:schemaRef ds:uri="http://purl.org/dc/elements/1.1/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5BE6F12-43E2-4F7A-A50C-10462CEFA7F5}"/>
</file>

<file path=customXml/itemProps4.xml><?xml version="1.0" encoding="utf-8"?>
<ds:datastoreItem xmlns:ds="http://schemas.openxmlformats.org/officeDocument/2006/customXml" ds:itemID="{64AEC197-4629-4E43-9A1D-3066D9AC3665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Permission form for use of child's image.dotx</ap:Template>
  <ap:Application>Microsoft Office Word</ap:Application>
  <ap:DocSecurity>0</ap:DocSecurity>
  <ap:ScaleCrop>false</ap:ScaleCrop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Jenny Jujnovich</cp:lastModifiedBy>
  <cp:revision>3</cp:revision>
  <dcterms:created xsi:type="dcterms:W3CDTF">2017-01-31T19:02:00Z</dcterms:created>
  <dcterms:modified xsi:type="dcterms:W3CDTF">2019-06-03T21:54:58Z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TC040219409991</vt:lpwstr>
  </property>
  <property fmtid="{D5CDD505-2E9C-101B-9397-08002B2CF9AE}" pid="3" name="ContentTypeId">
    <vt:lpwstr>0x010100E89D93A3B605CB49B846D21AD7AB5F1A</vt:lpwstr>
  </property>
  <property fmtid="{D5CDD505-2E9C-101B-9397-08002B2CF9AE}" pid="4" name="Order">
    <vt:r8>3730900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</Properties>
</file>