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26C1" w:rsidRDefault="00BE76CE">
      <w:pPr>
        <w:rPr>
          <w:sz w:val="20"/>
          <w:szCs w:val="20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B62126" wp14:editId="5B229694">
                <wp:simplePos x="0" y="0"/>
                <wp:positionH relativeFrom="column">
                  <wp:posOffset>-106680</wp:posOffset>
                </wp:positionH>
                <wp:positionV relativeFrom="paragraph">
                  <wp:posOffset>31750</wp:posOffset>
                </wp:positionV>
                <wp:extent cx="4720590" cy="701675"/>
                <wp:effectExtent l="0" t="0" r="381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E3A" w:rsidRDefault="006C3E3A" w:rsidP="00D0567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567A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COMPETITIVE ATHLETE TRANSFER FORM</w:t>
                            </w:r>
                          </w:p>
                          <w:p w:rsidR="006C3E3A" w:rsidRPr="00D0567A" w:rsidRDefault="006C3E3A" w:rsidP="00D0567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be completed by Current Club</w:t>
                            </w:r>
                          </w:p>
                          <w:p w:rsidR="006C3E3A" w:rsidRDefault="006C3E3A" w:rsidP="00D0567A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C3E3A" w:rsidRDefault="006C3E3A" w:rsidP="00D0567A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C3E3A" w:rsidRDefault="006C3E3A" w:rsidP="00D05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8.4pt;margin-top:2.5pt;width:371.7pt;height:5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" fillcolor="white [3201]" stroked="f" strokeweight=".5pt">
                <v:textbox>
                  <w:txbxContent>
                    <w:p w:rsidR="006C3E3A" w:rsidRDefault="006C3E3A" w:rsidP="00D0567A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567A">
                        <w:rPr>
                          <w:rFonts w:ascii="Verdana" w:hAnsi="Verdan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COMPETITIVE ATHLETE TRANSFER FORM</w:t>
                      </w:r>
                    </w:p>
                    <w:p w:rsidR="006C3E3A" w:rsidRPr="00D0567A" w:rsidRDefault="006C3E3A" w:rsidP="00D0567A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 be completed by Current Club</w:t>
                      </w:r>
                    </w:p>
                    <w:p w:rsidR="006C3E3A" w:rsidRDefault="006C3E3A" w:rsidP="00D0567A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C3E3A" w:rsidRDefault="006C3E3A" w:rsidP="00D0567A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C3E3A" w:rsidRDefault="006C3E3A" w:rsidP="00D056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567A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68480" behindDoc="0" locked="0" layoutInCell="1" allowOverlap="1" wp14:anchorId="6035C1AE" wp14:editId="095414FF">
            <wp:simplePos x="0" y="0"/>
            <wp:positionH relativeFrom="column">
              <wp:posOffset>5166995</wp:posOffset>
            </wp:positionH>
            <wp:positionV relativeFrom="paragraph">
              <wp:posOffset>-74930</wp:posOffset>
            </wp:positionV>
            <wp:extent cx="1305560" cy="1179830"/>
            <wp:effectExtent l="0" t="0" r="889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V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77" w:rsidRDefault="00AC6077">
      <w:pPr>
        <w:rPr>
          <w:sz w:val="20"/>
          <w:szCs w:val="20"/>
        </w:rPr>
      </w:pPr>
    </w:p>
    <w:p w:rsidR="00EB7A72" w:rsidRDefault="00EB7A72">
      <w:pPr>
        <w:rPr>
          <w:sz w:val="20"/>
          <w:szCs w:val="20"/>
        </w:rPr>
      </w:pPr>
    </w:p>
    <w:p w:rsidR="00EB7A72" w:rsidRDefault="00EB7A72">
      <w:pPr>
        <w:rPr>
          <w:sz w:val="20"/>
          <w:szCs w:val="20"/>
        </w:rPr>
      </w:pPr>
    </w:p>
    <w:p w:rsidR="00724230" w:rsidRPr="00345B43" w:rsidRDefault="00724230">
      <w:pPr>
        <w:rPr>
          <w:sz w:val="24"/>
          <w:szCs w:val="24"/>
        </w:rPr>
      </w:pPr>
      <w:r w:rsidRPr="00345B43">
        <w:rPr>
          <w:sz w:val="24"/>
          <w:szCs w:val="24"/>
        </w:rPr>
        <w:t>Date:</w:t>
      </w:r>
    </w:p>
    <w:p w:rsidR="00724230" w:rsidRPr="00345B43" w:rsidRDefault="00724230" w:rsidP="007242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45B43">
        <w:rPr>
          <w:b/>
          <w:sz w:val="24"/>
          <w:szCs w:val="24"/>
        </w:rPr>
        <w:t xml:space="preserve">Full name of </w:t>
      </w:r>
      <w:r w:rsidR="00E82391">
        <w:rPr>
          <w:b/>
          <w:sz w:val="24"/>
          <w:szCs w:val="24"/>
        </w:rPr>
        <w:t>Athlete</w:t>
      </w:r>
      <w:r w:rsidRPr="00345B43">
        <w:rPr>
          <w:b/>
          <w:sz w:val="24"/>
          <w:szCs w:val="24"/>
        </w:rPr>
        <w:t>:</w:t>
      </w:r>
    </w:p>
    <w:p w:rsidR="00724230" w:rsidRPr="00345B43" w:rsidRDefault="00724230" w:rsidP="00724230">
      <w:pPr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__________________________________________________________________________________</w:t>
      </w:r>
    </w:p>
    <w:p w:rsidR="00E82391" w:rsidRDefault="00E82391" w:rsidP="00724230">
      <w:pPr>
        <w:rPr>
          <w:sz w:val="24"/>
          <w:szCs w:val="24"/>
        </w:rPr>
      </w:pPr>
    </w:p>
    <w:p w:rsidR="00E82391" w:rsidRPr="00345B43" w:rsidRDefault="00E82391" w:rsidP="00E823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Athletes Membership/Competitive Number</w:t>
      </w:r>
      <w:r w:rsidRPr="00345B43">
        <w:rPr>
          <w:b/>
          <w:sz w:val="24"/>
          <w:szCs w:val="24"/>
        </w:rPr>
        <w:t>:</w:t>
      </w:r>
    </w:p>
    <w:p w:rsidR="00E82391" w:rsidRPr="00345B43" w:rsidRDefault="00E82391" w:rsidP="00E82391">
      <w:pPr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__________________________________________________________________________________</w:t>
      </w:r>
    </w:p>
    <w:p w:rsidR="00E82391" w:rsidRDefault="00E82391" w:rsidP="00724230">
      <w:pPr>
        <w:rPr>
          <w:sz w:val="24"/>
          <w:szCs w:val="24"/>
        </w:rPr>
      </w:pPr>
    </w:p>
    <w:p w:rsidR="000062D8" w:rsidRPr="00345B43" w:rsidRDefault="000062D8" w:rsidP="000062D8">
      <w:pPr>
        <w:pStyle w:val="ListParagraph"/>
        <w:numPr>
          <w:ilvl w:val="0"/>
          <w:numId w:val="1"/>
        </w:numPr>
        <w:rPr>
          <w:sz w:val="24"/>
          <w:szCs w:val="24"/>
        </w:rPr>
        <w:sectPr w:rsidR="000062D8" w:rsidRPr="00345B43" w:rsidSect="00345B43"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0062D8" w:rsidRPr="00345B43" w:rsidRDefault="00E82391" w:rsidP="000062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Current Club</w:t>
      </w:r>
      <w:r w:rsidR="000062D8" w:rsidRPr="00345B43">
        <w:rPr>
          <w:b/>
          <w:sz w:val="24"/>
          <w:szCs w:val="24"/>
        </w:rPr>
        <w:t>:</w:t>
      </w:r>
    </w:p>
    <w:p w:rsidR="000062D8" w:rsidRPr="00345B43" w:rsidRDefault="000062D8" w:rsidP="000062D8">
      <w:pPr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________________________________</w:t>
      </w:r>
      <w:r w:rsidR="00975989"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C56610" w:rsidRPr="00345B43" w:rsidRDefault="00A10FAC" w:rsidP="00D36114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Member Club</w:t>
      </w:r>
    </w:p>
    <w:p w:rsidR="00D36114" w:rsidRDefault="00D36114" w:rsidP="00D36114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</w:p>
    <w:p w:rsidR="00E82391" w:rsidRDefault="00E82391" w:rsidP="00D36114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</w:p>
    <w:p w:rsidR="00E82391" w:rsidRPr="00345B43" w:rsidRDefault="00E82391" w:rsidP="00E823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Club </w:t>
      </w:r>
      <w:r w:rsidRPr="00345B43">
        <w:rPr>
          <w:b/>
          <w:sz w:val="24"/>
          <w:szCs w:val="24"/>
        </w:rPr>
        <w:t>contact person:</w:t>
      </w:r>
    </w:p>
    <w:p w:rsidR="00E82391" w:rsidRPr="00345B43" w:rsidRDefault="00E82391" w:rsidP="00E82391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rFonts w:ascii="Arial" w:hAnsi="Arial" w:cs="Arial"/>
          <w:sz w:val="16"/>
          <w:szCs w:val="16"/>
        </w:rPr>
        <w:t xml:space="preserve"> </w:t>
      </w:r>
    </w:p>
    <w:p w:rsidR="00E82391" w:rsidRPr="00345B43" w:rsidRDefault="00E82391" w:rsidP="00E82391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rFonts w:ascii="Arial" w:hAnsi="Arial" w:cs="Arial"/>
          <w:sz w:val="16"/>
          <w:szCs w:val="16"/>
        </w:rPr>
        <w:t>Name</w:t>
      </w:r>
    </w:p>
    <w:p w:rsidR="00E82391" w:rsidRPr="00345B43" w:rsidRDefault="00E82391" w:rsidP="00E82391">
      <w:pPr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E82391" w:rsidRPr="00345B43" w:rsidRDefault="00E82391" w:rsidP="00E82391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rFonts w:ascii="Arial" w:hAnsi="Arial" w:cs="Arial"/>
          <w:sz w:val="16"/>
          <w:szCs w:val="16"/>
        </w:rPr>
        <w:t>Position/Title</w:t>
      </w:r>
    </w:p>
    <w:p w:rsidR="00E82391" w:rsidRDefault="00E82391" w:rsidP="00E82391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E82391" w:rsidRPr="00345B43" w:rsidRDefault="00E82391" w:rsidP="00E82391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Telephone Number</w:t>
      </w:r>
    </w:p>
    <w:p w:rsidR="00E82391" w:rsidRPr="00345B43" w:rsidRDefault="00E82391" w:rsidP="00E82391">
      <w:pPr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E82391" w:rsidRPr="00345B43" w:rsidRDefault="00E82391" w:rsidP="00E82391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</w:t>
      </w:r>
    </w:p>
    <w:p w:rsidR="00E82391" w:rsidRDefault="00E82391" w:rsidP="00E82391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E82391" w:rsidRDefault="00E82391" w:rsidP="00D36114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</w:p>
    <w:p w:rsidR="00E82391" w:rsidRDefault="00E82391" w:rsidP="00D36114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</w:p>
    <w:p w:rsidR="00E82391" w:rsidRPr="00345B43" w:rsidRDefault="00E82391" w:rsidP="00E823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Club</w:t>
      </w:r>
      <w:r w:rsidRPr="00345B43">
        <w:rPr>
          <w:b/>
          <w:sz w:val="24"/>
          <w:szCs w:val="24"/>
        </w:rPr>
        <w:t>:</w:t>
      </w:r>
    </w:p>
    <w:p w:rsidR="00E82391" w:rsidRPr="00345B43" w:rsidRDefault="00E82391" w:rsidP="00E82391">
      <w:pPr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E82391" w:rsidRPr="00345B43" w:rsidRDefault="00E82391" w:rsidP="00E82391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rFonts w:ascii="Arial" w:hAnsi="Arial" w:cs="Arial"/>
          <w:sz w:val="16"/>
          <w:szCs w:val="16"/>
        </w:rPr>
        <w:t>Postal Address</w:t>
      </w:r>
    </w:p>
    <w:p w:rsidR="00E82391" w:rsidRPr="00345B43" w:rsidRDefault="00E82391" w:rsidP="00E82391">
      <w:pPr>
        <w:tabs>
          <w:tab w:val="left" w:pos="10466"/>
        </w:tabs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E82391" w:rsidRPr="00345B43" w:rsidRDefault="00E82391" w:rsidP="00E82391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rFonts w:ascii="Arial" w:hAnsi="Arial" w:cs="Arial"/>
          <w:sz w:val="16"/>
          <w:szCs w:val="16"/>
        </w:rPr>
        <w:t>Street Address                                    Suburb</w:t>
      </w:r>
    </w:p>
    <w:p w:rsidR="00E82391" w:rsidRPr="00345B43" w:rsidRDefault="00E82391" w:rsidP="00E82391">
      <w:pPr>
        <w:tabs>
          <w:tab w:val="left" w:pos="10466"/>
        </w:tabs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______</w:t>
      </w:r>
    </w:p>
    <w:p w:rsidR="00E82391" w:rsidRDefault="00E82391" w:rsidP="00D36114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</w:p>
    <w:p w:rsidR="000D36B7" w:rsidRPr="00345B43" w:rsidRDefault="000D36B7" w:rsidP="000D36B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Club </w:t>
      </w:r>
      <w:r w:rsidRPr="00345B43">
        <w:rPr>
          <w:b/>
          <w:sz w:val="24"/>
          <w:szCs w:val="24"/>
        </w:rPr>
        <w:t>contact person:</w:t>
      </w:r>
    </w:p>
    <w:p w:rsidR="000D36B7" w:rsidRPr="00345B43" w:rsidRDefault="000D36B7" w:rsidP="000D36B7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rFonts w:ascii="Arial" w:hAnsi="Arial" w:cs="Arial"/>
          <w:sz w:val="16"/>
          <w:szCs w:val="16"/>
        </w:rPr>
        <w:t xml:space="preserve"> </w:t>
      </w:r>
    </w:p>
    <w:p w:rsidR="000D36B7" w:rsidRPr="00345B43" w:rsidRDefault="000D36B7" w:rsidP="000D36B7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rFonts w:ascii="Arial" w:hAnsi="Arial" w:cs="Arial"/>
          <w:sz w:val="16"/>
          <w:szCs w:val="16"/>
        </w:rPr>
        <w:t>Name</w:t>
      </w:r>
    </w:p>
    <w:p w:rsidR="000D36B7" w:rsidRPr="00345B43" w:rsidRDefault="000D36B7" w:rsidP="000D36B7">
      <w:pPr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0D36B7" w:rsidRPr="00345B43" w:rsidRDefault="000D36B7" w:rsidP="000D36B7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rFonts w:ascii="Arial" w:hAnsi="Arial" w:cs="Arial"/>
          <w:sz w:val="16"/>
          <w:szCs w:val="16"/>
        </w:rPr>
        <w:t>Position/Title</w:t>
      </w:r>
    </w:p>
    <w:p w:rsidR="000D36B7" w:rsidRDefault="000D36B7" w:rsidP="000D36B7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0D36B7" w:rsidRPr="00345B43" w:rsidRDefault="000D36B7" w:rsidP="000D36B7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Telephone Number</w:t>
      </w:r>
    </w:p>
    <w:p w:rsidR="000D36B7" w:rsidRPr="00345B43" w:rsidRDefault="000D36B7" w:rsidP="000D36B7">
      <w:pPr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0D36B7" w:rsidRPr="00345B43" w:rsidRDefault="000D36B7" w:rsidP="000D36B7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</w:t>
      </w:r>
    </w:p>
    <w:p w:rsidR="000D36B7" w:rsidRDefault="000D36B7" w:rsidP="000D36B7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0D36B7" w:rsidRPr="00975989" w:rsidRDefault="000D36B7" w:rsidP="00D36114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</w:p>
    <w:p w:rsidR="00975989" w:rsidRPr="00975989" w:rsidRDefault="00975989" w:rsidP="00D36114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</w:p>
    <w:p w:rsidR="000D36B7" w:rsidRDefault="000D36B7" w:rsidP="006140EE">
      <w:pPr>
        <w:rPr>
          <w:sz w:val="24"/>
          <w:szCs w:val="24"/>
        </w:rPr>
      </w:pPr>
    </w:p>
    <w:p w:rsidR="000D36B7" w:rsidRPr="000D36B7" w:rsidRDefault="000D36B7" w:rsidP="007652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Have all outstanding Fees been paid to the Current Club?</w:t>
      </w:r>
      <w:r w:rsidR="00157129" w:rsidRPr="00345B43">
        <w:rPr>
          <w:sz w:val="24"/>
          <w:szCs w:val="24"/>
        </w:rPr>
        <w:t xml:space="preserve">                      </w:t>
      </w:r>
      <w:r w:rsidR="007652ED" w:rsidRPr="00345B43">
        <w:rPr>
          <w:sz w:val="24"/>
          <w:szCs w:val="24"/>
        </w:rPr>
        <w:t xml:space="preserve">Yes </w:t>
      </w:r>
      <w:r w:rsidRPr="00975989">
        <w:rPr>
          <w:sz w:val="44"/>
          <w:szCs w:val="44"/>
        </w:rPr>
        <w:sym w:font="Wingdings 2" w:char="F0A3"/>
      </w:r>
    </w:p>
    <w:p w:rsidR="006140EE" w:rsidRPr="000D36B7" w:rsidRDefault="000D36B7" w:rsidP="000D36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7652ED" w:rsidRPr="000D36B7">
        <w:rPr>
          <w:sz w:val="24"/>
          <w:szCs w:val="24"/>
        </w:rPr>
        <w:t>No</w:t>
      </w:r>
      <w:r>
        <w:rPr>
          <w:sz w:val="24"/>
          <w:szCs w:val="24"/>
        </w:rPr>
        <w:t xml:space="preserve">  </w:t>
      </w:r>
      <w:r w:rsidRPr="00975989">
        <w:rPr>
          <w:sz w:val="44"/>
          <w:szCs w:val="44"/>
        </w:rPr>
        <w:sym w:font="Wingdings 2" w:char="F0A3"/>
      </w:r>
    </w:p>
    <w:p w:rsidR="00BE76CE" w:rsidRDefault="00AE718B" w:rsidP="006140EE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94615</wp:posOffset>
                </wp:positionV>
                <wp:extent cx="0" cy="74199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9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7.45pt" to="-17.6pt,5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" strokecolor="black [3213]"/>
            </w:pict>
          </mc:Fallback>
        </mc:AlternateContent>
      </w:r>
      <w:r w:rsidR="00BE76CE">
        <w:rPr>
          <w:b/>
          <w:sz w:val="24"/>
          <w:szCs w:val="24"/>
        </w:rPr>
        <w:t>If the answer is no</w:t>
      </w:r>
      <w:r w:rsidR="00A10FAC">
        <w:rPr>
          <w:b/>
          <w:sz w:val="24"/>
          <w:szCs w:val="24"/>
        </w:rPr>
        <w:t>,</w:t>
      </w:r>
      <w:r w:rsidR="00BE76CE">
        <w:rPr>
          <w:b/>
          <w:sz w:val="24"/>
          <w:szCs w:val="24"/>
        </w:rPr>
        <w:t xml:space="preserve"> please give details of the outstanding fees.</w:t>
      </w:r>
    </w:p>
    <w:p w:rsidR="00BE76CE" w:rsidRPr="00975989" w:rsidRDefault="00BE76CE" w:rsidP="00BE76CE">
      <w:pPr>
        <w:rPr>
          <w:rFonts w:ascii="Arial" w:hAnsi="Arial" w:cs="Arial"/>
          <w:sz w:val="16"/>
          <w:szCs w:val="16"/>
        </w:rPr>
      </w:pPr>
      <w:r w:rsidRPr="00345B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CE" w:rsidRPr="00975989" w:rsidRDefault="00BE76CE" w:rsidP="00BE76CE">
      <w:pPr>
        <w:rPr>
          <w:rFonts w:ascii="Arial" w:hAnsi="Arial" w:cs="Arial"/>
          <w:sz w:val="16"/>
          <w:szCs w:val="16"/>
        </w:rPr>
      </w:pPr>
      <w:r w:rsidRPr="00345B43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BE76CE" w:rsidRPr="00975989" w:rsidRDefault="00BE76CE" w:rsidP="006140EE">
      <w:pPr>
        <w:rPr>
          <w:rFonts w:ascii="Arial" w:hAnsi="Arial" w:cs="Arial"/>
          <w:sz w:val="16"/>
          <w:szCs w:val="16"/>
        </w:rPr>
      </w:pPr>
    </w:p>
    <w:p w:rsidR="00A10FAC" w:rsidRPr="00345B43" w:rsidRDefault="00A10FAC" w:rsidP="00A10F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Endorsement by Current Club</w:t>
      </w:r>
      <w:r w:rsidRPr="00345B43">
        <w:rPr>
          <w:b/>
          <w:sz w:val="24"/>
          <w:szCs w:val="24"/>
        </w:rPr>
        <w:t>:</w:t>
      </w:r>
    </w:p>
    <w:p w:rsidR="006C3E3A" w:rsidRPr="00604DF5" w:rsidRDefault="006C3E3A" w:rsidP="007513B6">
      <w:pPr>
        <w:jc w:val="both"/>
        <w:rPr>
          <w:b/>
          <w:sz w:val="24"/>
          <w:szCs w:val="24"/>
        </w:rPr>
      </w:pPr>
      <w:r w:rsidRPr="00604DF5">
        <w:rPr>
          <w:b/>
          <w:sz w:val="24"/>
          <w:szCs w:val="24"/>
        </w:rPr>
        <w:t>We declare that the information provided in this application is true and correct to the best of our knowledge:</w:t>
      </w:r>
    </w:p>
    <w:p w:rsidR="00A10FAC" w:rsidRPr="00345B43" w:rsidRDefault="00A10FAC" w:rsidP="00A10FAC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 w:rsidR="006C3E3A">
        <w:rPr>
          <w:rFonts w:ascii="Arial" w:hAnsi="Arial" w:cs="Arial"/>
          <w:sz w:val="16"/>
          <w:szCs w:val="16"/>
        </w:rPr>
        <w:t xml:space="preserve">                                                                  Date</w:t>
      </w:r>
      <w:r w:rsidR="006C3E3A">
        <w:rPr>
          <w:rFonts w:ascii="Arial" w:hAnsi="Arial" w:cs="Arial"/>
          <w:sz w:val="16"/>
          <w:szCs w:val="16"/>
        </w:rPr>
        <w:tab/>
      </w:r>
      <w:r w:rsidR="006C3E3A">
        <w:rPr>
          <w:rFonts w:ascii="Arial" w:hAnsi="Arial" w:cs="Arial"/>
          <w:sz w:val="16"/>
          <w:szCs w:val="16"/>
        </w:rPr>
        <w:tab/>
      </w:r>
      <w:r w:rsidR="006C3E3A">
        <w:rPr>
          <w:rFonts w:ascii="Arial" w:hAnsi="Arial" w:cs="Arial"/>
          <w:sz w:val="16"/>
          <w:szCs w:val="16"/>
        </w:rPr>
        <w:tab/>
      </w:r>
    </w:p>
    <w:p w:rsidR="00A10FAC" w:rsidRPr="00345B43" w:rsidRDefault="00A10FAC" w:rsidP="00A10FAC">
      <w:pPr>
        <w:tabs>
          <w:tab w:val="left" w:pos="10466"/>
        </w:tabs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A10FAC" w:rsidRDefault="00A10FAC" w:rsidP="006C3E3A">
      <w:pPr>
        <w:pBdr>
          <w:bottom w:val="single" w:sz="12" w:space="1" w:color="auto"/>
        </w:pBdr>
        <w:tabs>
          <w:tab w:val="left" w:pos="10466"/>
        </w:tabs>
        <w:spacing w:before="240"/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Position/Title</w:t>
      </w:r>
    </w:p>
    <w:p w:rsidR="006C3E3A" w:rsidRDefault="006C3E3A" w:rsidP="00A10FAC">
      <w:pPr>
        <w:tabs>
          <w:tab w:val="left" w:pos="10466"/>
        </w:tabs>
        <w:ind w:left="360" w:hanging="360"/>
        <w:rPr>
          <w:sz w:val="24"/>
          <w:szCs w:val="24"/>
        </w:rPr>
      </w:pPr>
    </w:p>
    <w:p w:rsidR="00A10FAC" w:rsidRPr="00345B43" w:rsidRDefault="00A10FAC" w:rsidP="00A10F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Endorsement by New Club</w:t>
      </w:r>
      <w:r w:rsidRPr="00345B43">
        <w:rPr>
          <w:b/>
          <w:sz w:val="24"/>
          <w:szCs w:val="24"/>
        </w:rPr>
        <w:t>:</w:t>
      </w:r>
    </w:p>
    <w:p w:rsidR="006C3E3A" w:rsidRPr="00604DF5" w:rsidRDefault="006C3E3A" w:rsidP="007513B6">
      <w:pPr>
        <w:jc w:val="both"/>
        <w:rPr>
          <w:b/>
          <w:sz w:val="24"/>
          <w:szCs w:val="24"/>
        </w:rPr>
      </w:pPr>
      <w:r w:rsidRPr="00604DF5">
        <w:rPr>
          <w:b/>
          <w:sz w:val="24"/>
          <w:szCs w:val="24"/>
        </w:rPr>
        <w:t xml:space="preserve">We declare that the information provided in this application is true and </w:t>
      </w:r>
      <w:r>
        <w:rPr>
          <w:b/>
          <w:sz w:val="24"/>
          <w:szCs w:val="24"/>
        </w:rPr>
        <w:t>we agree to abide by the GymSports New Zealand Competitive Athlete Transfer policy.</w:t>
      </w:r>
    </w:p>
    <w:p w:rsidR="006C3E3A" w:rsidRDefault="006C3E3A" w:rsidP="00A10FAC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</w:p>
    <w:p w:rsidR="00A10FAC" w:rsidRPr="00345B43" w:rsidRDefault="00A10FAC" w:rsidP="00A10FAC">
      <w:pPr>
        <w:tabs>
          <w:tab w:val="left" w:pos="10466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 w:rsidR="006C3E3A">
        <w:rPr>
          <w:rFonts w:ascii="Arial" w:hAnsi="Arial" w:cs="Arial"/>
          <w:sz w:val="16"/>
          <w:szCs w:val="16"/>
        </w:rPr>
        <w:t xml:space="preserve">                                                                  Date</w:t>
      </w:r>
    </w:p>
    <w:p w:rsidR="00A10FAC" w:rsidRPr="00345B43" w:rsidRDefault="00A10FAC" w:rsidP="00A10FAC">
      <w:pPr>
        <w:tabs>
          <w:tab w:val="left" w:pos="10466"/>
        </w:tabs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</w:t>
      </w:r>
    </w:p>
    <w:p w:rsidR="00A10FAC" w:rsidRPr="00345B43" w:rsidRDefault="00A10FAC" w:rsidP="006C3E3A">
      <w:pPr>
        <w:tabs>
          <w:tab w:val="left" w:pos="10466"/>
        </w:tabs>
        <w:spacing w:before="240"/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Position/Title</w:t>
      </w:r>
    </w:p>
    <w:p w:rsidR="00A10FAC" w:rsidRPr="00345B43" w:rsidRDefault="00A10FAC" w:rsidP="00A10FAC">
      <w:pPr>
        <w:tabs>
          <w:tab w:val="left" w:pos="10466"/>
        </w:tabs>
        <w:rPr>
          <w:sz w:val="24"/>
          <w:szCs w:val="24"/>
        </w:rPr>
      </w:pPr>
      <w:r w:rsidRPr="00345B43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  <w:r w:rsidRPr="00345B43">
        <w:rPr>
          <w:sz w:val="24"/>
          <w:szCs w:val="24"/>
        </w:rPr>
        <w:t>______</w:t>
      </w:r>
    </w:p>
    <w:p w:rsidR="00157129" w:rsidRPr="0030367D" w:rsidRDefault="005808FC" w:rsidP="007513B6">
      <w:pPr>
        <w:jc w:val="both"/>
        <w:rPr>
          <w:b/>
          <w:sz w:val="24"/>
          <w:szCs w:val="24"/>
        </w:rPr>
      </w:pPr>
      <w:r w:rsidRPr="0030367D">
        <w:rPr>
          <w:sz w:val="24"/>
          <w:szCs w:val="24"/>
        </w:rPr>
        <w:t xml:space="preserve">Make sure you take a copy of this document and  </w:t>
      </w:r>
      <w:r w:rsidR="00157129" w:rsidRPr="0030367D">
        <w:rPr>
          <w:sz w:val="24"/>
          <w:szCs w:val="24"/>
        </w:rPr>
        <w:t>then</w:t>
      </w:r>
      <w:r w:rsidRPr="0030367D">
        <w:rPr>
          <w:sz w:val="24"/>
          <w:szCs w:val="24"/>
        </w:rPr>
        <w:t xml:space="preserve"> </w:t>
      </w:r>
      <w:r w:rsidR="00F133E4">
        <w:rPr>
          <w:sz w:val="24"/>
          <w:szCs w:val="24"/>
        </w:rPr>
        <w:t>email the form to your Regional Relationship Manager for processing.</w:t>
      </w:r>
    </w:p>
    <w:sectPr w:rsidR="00157129" w:rsidRPr="0030367D" w:rsidSect="00345B43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8B8"/>
    <w:multiLevelType w:val="hybridMultilevel"/>
    <w:tmpl w:val="AC745E5A"/>
    <w:lvl w:ilvl="0" w:tplc="2364079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F424AA"/>
    <w:multiLevelType w:val="hybridMultilevel"/>
    <w:tmpl w:val="0ECC28E4"/>
    <w:lvl w:ilvl="0" w:tplc="FD042B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C735F"/>
    <w:multiLevelType w:val="hybridMultilevel"/>
    <w:tmpl w:val="53AC6F3C"/>
    <w:lvl w:ilvl="0" w:tplc="B1D81BF2">
      <w:start w:val="1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A5"/>
    <w:rsid w:val="000062D8"/>
    <w:rsid w:val="000A2E9A"/>
    <w:rsid w:val="000C1040"/>
    <w:rsid w:val="000D1A92"/>
    <w:rsid w:val="000D36B7"/>
    <w:rsid w:val="00123CF8"/>
    <w:rsid w:val="00141507"/>
    <w:rsid w:val="00157129"/>
    <w:rsid w:val="001C00A5"/>
    <w:rsid w:val="00243466"/>
    <w:rsid w:val="002648BE"/>
    <w:rsid w:val="002A5EFE"/>
    <w:rsid w:val="0030367D"/>
    <w:rsid w:val="00345B43"/>
    <w:rsid w:val="004F1B0E"/>
    <w:rsid w:val="005674C9"/>
    <w:rsid w:val="00570025"/>
    <w:rsid w:val="005808FC"/>
    <w:rsid w:val="00604DF5"/>
    <w:rsid w:val="006140EE"/>
    <w:rsid w:val="006C3E3A"/>
    <w:rsid w:val="006D26C1"/>
    <w:rsid w:val="006F32AB"/>
    <w:rsid w:val="00724230"/>
    <w:rsid w:val="007513B6"/>
    <w:rsid w:val="007652ED"/>
    <w:rsid w:val="007D4B10"/>
    <w:rsid w:val="007F5371"/>
    <w:rsid w:val="00846CAF"/>
    <w:rsid w:val="008C14BC"/>
    <w:rsid w:val="00920AA4"/>
    <w:rsid w:val="009345A5"/>
    <w:rsid w:val="009365A9"/>
    <w:rsid w:val="00975989"/>
    <w:rsid w:val="00A10FAC"/>
    <w:rsid w:val="00A5536A"/>
    <w:rsid w:val="00AC6077"/>
    <w:rsid w:val="00AD47CD"/>
    <w:rsid w:val="00AE718B"/>
    <w:rsid w:val="00B56153"/>
    <w:rsid w:val="00BB77E8"/>
    <w:rsid w:val="00BC786B"/>
    <w:rsid w:val="00BE76CE"/>
    <w:rsid w:val="00C56610"/>
    <w:rsid w:val="00CB453F"/>
    <w:rsid w:val="00D0567A"/>
    <w:rsid w:val="00D16F33"/>
    <w:rsid w:val="00D21360"/>
    <w:rsid w:val="00D36114"/>
    <w:rsid w:val="00DB22F6"/>
    <w:rsid w:val="00DF4698"/>
    <w:rsid w:val="00E025F8"/>
    <w:rsid w:val="00E82391"/>
    <w:rsid w:val="00EB7A72"/>
    <w:rsid w:val="00F133E4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F89C73B1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System Administrator</cp:lastModifiedBy>
  <cp:revision>2</cp:revision>
  <cp:lastPrinted>2013-02-07T09:49:00Z</cp:lastPrinted>
  <dcterms:created xsi:type="dcterms:W3CDTF">2013-03-11T21:48:00Z</dcterms:created>
  <dcterms:modified xsi:type="dcterms:W3CDTF">2013-03-11T21:48:00Z</dcterms:modified>
</cp:coreProperties>
</file>